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A6" w:rsidRDefault="00057A9D" w:rsidP="008C482C">
      <w:pPr>
        <w:pStyle w:val="Titel"/>
      </w:pPr>
      <w:r>
        <w:t xml:space="preserve">Datenschutzinformation für </w:t>
      </w:r>
      <w:r w:rsidR="00B204C8">
        <w:t>Interessenten</w:t>
      </w:r>
      <w:r w:rsidR="00E81C38">
        <w:t xml:space="preserve"> und Kunden</w:t>
      </w:r>
      <w:r w:rsidR="002A0452">
        <w:t xml:space="preserve"> </w:t>
      </w:r>
      <w:r w:rsidR="00000144" w:rsidRPr="00086E8A">
        <w:t>(Immobilienverwertung und -vergabe)</w:t>
      </w:r>
    </w:p>
    <w:p w:rsidR="00093C7E" w:rsidRDefault="00093C7E" w:rsidP="00093C7E"/>
    <w:p w:rsidR="00381CF9" w:rsidRPr="00852949" w:rsidRDefault="00381CF9" w:rsidP="00381CF9">
      <w:r>
        <w:t xml:space="preserve">Der Schutz von personenbezogenen Daten ist uns wichtig und auch gesetzlich gefordert. Die Verarbeitung Ihrer personenbezogenen Daten erfolgt nach den datenschutzrechtlichen Bestimmungen. Die nachstehende Übersicht soll Sie über die wichtigsten Aspekte der Verarbeitung personenbezogener Daten informieren. </w:t>
      </w:r>
    </w:p>
    <w:tbl>
      <w:tblPr>
        <w:tblStyle w:val="Projekttabelle"/>
        <w:tblW w:w="5106" w:type="pct"/>
        <w:tblLayout w:type="fixed"/>
        <w:tblLook w:val="0280" w:firstRow="0" w:lastRow="0" w:firstColumn="1" w:lastColumn="0" w:noHBand="1" w:noVBand="0"/>
        <w:tblDescription w:val="Summary of key project information details such as client and project name."/>
      </w:tblPr>
      <w:tblGrid>
        <w:gridCol w:w="1838"/>
        <w:gridCol w:w="7370"/>
      </w:tblGrid>
      <w:tr w:rsidR="00CD479B" w:rsidRPr="00BE5D61" w:rsidTr="004A4C3F">
        <w:tc>
          <w:tcPr>
            <w:cnfStyle w:val="000010000000" w:firstRow="0" w:lastRow="0" w:firstColumn="0" w:lastColumn="0" w:oddVBand="1" w:evenVBand="0" w:oddHBand="0" w:evenHBand="0" w:firstRowFirstColumn="0" w:firstRowLastColumn="0" w:lastRowFirstColumn="0" w:lastRowLastColumn="0"/>
            <w:tcW w:w="998" w:type="pct"/>
          </w:tcPr>
          <w:p w:rsidR="00CD479B" w:rsidRPr="00BE5D61" w:rsidRDefault="00CD479B" w:rsidP="00CD479B">
            <w:pPr>
              <w:rPr>
                <w:sz w:val="16"/>
              </w:rPr>
            </w:pPr>
            <w:r w:rsidRPr="00BE5D61">
              <w:rPr>
                <w:sz w:val="16"/>
              </w:rPr>
              <w:t>Verantwortlicher:</w:t>
            </w:r>
          </w:p>
        </w:tc>
        <w:tc>
          <w:tcPr>
            <w:tcW w:w="4002" w:type="pct"/>
          </w:tcPr>
          <w:p w:rsidR="00CD479B" w:rsidRPr="00042212" w:rsidRDefault="00CD479B" w:rsidP="00CD479B">
            <w:pPr>
              <w:pStyle w:val="Abstandvor"/>
              <w:cnfStyle w:val="000000000000" w:firstRow="0" w:lastRow="0" w:firstColumn="0" w:lastColumn="0" w:oddVBand="0" w:evenVBand="0" w:oddHBand="0" w:evenHBand="0" w:firstRowFirstColumn="0" w:firstRowLastColumn="0" w:lastRowFirstColumn="0" w:lastRowLastColumn="0"/>
              <w:rPr>
                <w:sz w:val="16"/>
              </w:rPr>
            </w:pPr>
            <w:r w:rsidRPr="00677064">
              <w:rPr>
                <w:sz w:val="16"/>
              </w:rPr>
              <w:t>(</w:t>
            </w:r>
            <w:r>
              <w:rPr>
                <w:sz w:val="16"/>
              </w:rPr>
              <w:t xml:space="preserve">Leykam </w:t>
            </w:r>
            <w:proofErr w:type="spellStart"/>
            <w:r>
              <w:rPr>
                <w:sz w:val="16"/>
              </w:rPr>
              <w:t>Gemeinn</w:t>
            </w:r>
            <w:proofErr w:type="spellEnd"/>
            <w:r>
              <w:rPr>
                <w:sz w:val="16"/>
              </w:rPr>
              <w:t xml:space="preserve">. Wohn,- Bau- u. </w:t>
            </w:r>
            <w:proofErr w:type="spellStart"/>
            <w:r>
              <w:rPr>
                <w:sz w:val="16"/>
              </w:rPr>
              <w:t>Siedlungsges</w:t>
            </w:r>
            <w:proofErr w:type="spellEnd"/>
            <w:r>
              <w:rPr>
                <w:sz w:val="16"/>
              </w:rPr>
              <w:t xml:space="preserve">. </w:t>
            </w:r>
            <w:proofErr w:type="spellStart"/>
            <w:r>
              <w:rPr>
                <w:sz w:val="16"/>
              </w:rPr>
              <w:t>m.b.H</w:t>
            </w:r>
            <w:proofErr w:type="spellEnd"/>
            <w:r>
              <w:rPr>
                <w:sz w:val="16"/>
              </w:rPr>
              <w:t xml:space="preserve">, 8101 Gratkorn, </w:t>
            </w:r>
            <w:proofErr w:type="spellStart"/>
            <w:r>
              <w:rPr>
                <w:sz w:val="16"/>
              </w:rPr>
              <w:t>Bruckerstraße</w:t>
            </w:r>
            <w:proofErr w:type="spellEnd"/>
            <w:r>
              <w:rPr>
                <w:sz w:val="16"/>
              </w:rPr>
              <w:t xml:space="preserve"> 17, Tel. 03124/24000</w:t>
            </w:r>
            <w:r w:rsidRPr="00677064">
              <w:rPr>
                <w:sz w:val="16"/>
              </w:rPr>
              <w:t>)</w:t>
            </w:r>
            <w:r>
              <w:rPr>
                <w:sz w:val="16"/>
              </w:rPr>
              <w:t xml:space="preserve"> </w:t>
            </w:r>
          </w:p>
        </w:tc>
      </w:tr>
      <w:tr w:rsidR="00CD479B" w:rsidRPr="00BE5D61" w:rsidTr="00BE5D61">
        <w:trPr>
          <w:trHeight w:val="569"/>
        </w:trPr>
        <w:tc>
          <w:tcPr>
            <w:cnfStyle w:val="000010000000" w:firstRow="0" w:lastRow="0" w:firstColumn="0" w:lastColumn="0" w:oddVBand="1" w:evenVBand="0" w:oddHBand="0" w:evenHBand="0" w:firstRowFirstColumn="0" w:firstRowLastColumn="0" w:lastRowFirstColumn="0" w:lastRowLastColumn="0"/>
            <w:tcW w:w="998" w:type="pct"/>
          </w:tcPr>
          <w:p w:rsidR="00CD479B" w:rsidRPr="00BE5D61" w:rsidRDefault="00CD479B" w:rsidP="00CD479B">
            <w:pPr>
              <w:rPr>
                <w:sz w:val="16"/>
              </w:rPr>
            </w:pPr>
            <w:r w:rsidRPr="00BE5D61">
              <w:rPr>
                <w:sz w:val="16"/>
              </w:rPr>
              <w:t>Datenschutz-beauftragter:</w:t>
            </w:r>
          </w:p>
        </w:tc>
        <w:tc>
          <w:tcPr>
            <w:tcW w:w="4002" w:type="pct"/>
          </w:tcPr>
          <w:p w:rsidR="00CD479B" w:rsidRPr="00BE5D61" w:rsidRDefault="00CD479B" w:rsidP="00CD479B">
            <w:pPr>
              <w:pStyle w:val="Abstandvor"/>
              <w:cnfStyle w:val="000000000000" w:firstRow="0" w:lastRow="0" w:firstColumn="0" w:lastColumn="0" w:oddVBand="0" w:evenVBand="0" w:oddHBand="0" w:evenHBand="0" w:firstRowFirstColumn="0" w:firstRowLastColumn="0" w:lastRowFirstColumn="0" w:lastRowLastColumn="0"/>
              <w:rPr>
                <w:sz w:val="16"/>
              </w:rPr>
            </w:pPr>
            <w:r w:rsidRPr="00BE5D61">
              <w:rPr>
                <w:sz w:val="16"/>
              </w:rPr>
              <w:t xml:space="preserve">Es ist </w:t>
            </w:r>
            <w:r w:rsidRPr="00BE5D61">
              <w:rPr>
                <w:sz w:val="16"/>
                <w:u w:val="single"/>
              </w:rPr>
              <w:t xml:space="preserve">kein </w:t>
            </w:r>
            <w:r w:rsidRPr="00BE5D61">
              <w:rPr>
                <w:sz w:val="16"/>
              </w:rPr>
              <w:t>Datenschutzbeauftragter bestellt, da keine gesetzliche Notwendigkeit besteht.</w:t>
            </w:r>
          </w:p>
        </w:tc>
      </w:tr>
      <w:tr w:rsidR="00CD479B" w:rsidRPr="00BE5D61" w:rsidTr="004A4C3F">
        <w:tc>
          <w:tcPr>
            <w:cnfStyle w:val="000010000000" w:firstRow="0" w:lastRow="0" w:firstColumn="0" w:lastColumn="0" w:oddVBand="1" w:evenVBand="0" w:oddHBand="0" w:evenHBand="0" w:firstRowFirstColumn="0" w:firstRowLastColumn="0" w:lastRowFirstColumn="0" w:lastRowLastColumn="0"/>
            <w:tcW w:w="998" w:type="pct"/>
          </w:tcPr>
          <w:p w:rsidR="00CD479B" w:rsidRPr="00BE5D61" w:rsidRDefault="00CD479B" w:rsidP="00CD479B">
            <w:pPr>
              <w:rPr>
                <w:sz w:val="16"/>
              </w:rPr>
            </w:pPr>
            <w:r>
              <w:rPr>
                <w:sz w:val="16"/>
              </w:rPr>
              <w:t xml:space="preserve">Zu welchem </w:t>
            </w:r>
            <w:r w:rsidRPr="00042212">
              <w:rPr>
                <w:sz w:val="16"/>
              </w:rPr>
              <w:t>Zweck</w:t>
            </w:r>
            <w:r>
              <w:rPr>
                <w:sz w:val="16"/>
              </w:rPr>
              <w:t xml:space="preserve"> verarbeiten wir Ihre Daten</w:t>
            </w:r>
            <w:r w:rsidRPr="00042212">
              <w:rPr>
                <w:sz w:val="16"/>
              </w:rPr>
              <w:t>:</w:t>
            </w:r>
          </w:p>
        </w:tc>
        <w:tc>
          <w:tcPr>
            <w:tcW w:w="4002" w:type="pct"/>
          </w:tcPr>
          <w:p w:rsidR="00CD479B" w:rsidRPr="00BE5D61" w:rsidRDefault="00CD479B" w:rsidP="00CD479B">
            <w:pPr>
              <w:cnfStyle w:val="000000000000" w:firstRow="0" w:lastRow="0" w:firstColumn="0" w:lastColumn="0" w:oddVBand="0" w:evenVBand="0" w:oddHBand="0" w:evenHBand="0" w:firstRowFirstColumn="0" w:firstRowLastColumn="0" w:lastRowFirstColumn="0" w:lastRowLastColumn="0"/>
              <w:rPr>
                <w:sz w:val="16"/>
              </w:rPr>
            </w:pPr>
            <w:r w:rsidRPr="00BE5D61">
              <w:rPr>
                <w:sz w:val="16"/>
              </w:rPr>
              <w:t>Interessenten</w:t>
            </w:r>
            <w:r>
              <w:rPr>
                <w:sz w:val="16"/>
              </w:rPr>
              <w:t>-</w:t>
            </w:r>
            <w:r w:rsidRPr="00BE5D61">
              <w:rPr>
                <w:sz w:val="16"/>
              </w:rPr>
              <w:t xml:space="preserve"> und Kundenverwaltung im Rahmen der Immobilienvermittlung (einschließlich automationsunterstützt erstellter und archivierter Textdokumente (wie z. B. Korrespondenz) in diesen Angelegenheiten</w:t>
            </w:r>
            <w:r>
              <w:rPr>
                <w:sz w:val="16"/>
              </w:rPr>
              <w:t>)</w:t>
            </w:r>
          </w:p>
        </w:tc>
      </w:tr>
      <w:tr w:rsidR="00CD479B" w:rsidRPr="00BE5D61" w:rsidTr="004A4C3F">
        <w:tc>
          <w:tcPr>
            <w:cnfStyle w:val="000010000000" w:firstRow="0" w:lastRow="0" w:firstColumn="0" w:lastColumn="0" w:oddVBand="1" w:evenVBand="0" w:oddHBand="0" w:evenHBand="0" w:firstRowFirstColumn="0" w:firstRowLastColumn="0" w:lastRowFirstColumn="0" w:lastRowLastColumn="0"/>
            <w:tcW w:w="998" w:type="pct"/>
          </w:tcPr>
          <w:p w:rsidR="00CD479B" w:rsidRPr="00BE5D61" w:rsidRDefault="00CD479B" w:rsidP="00CD479B">
            <w:pPr>
              <w:rPr>
                <w:sz w:val="16"/>
              </w:rPr>
            </w:pPr>
            <w:r w:rsidRPr="00BE5D61">
              <w:rPr>
                <w:sz w:val="16"/>
              </w:rPr>
              <w:t>Rechtsgrundlage:</w:t>
            </w:r>
          </w:p>
        </w:tc>
        <w:tc>
          <w:tcPr>
            <w:tcW w:w="4002" w:type="pct"/>
          </w:tcPr>
          <w:p w:rsidR="00CD479B" w:rsidRPr="00BE5D61" w:rsidRDefault="00CD479B" w:rsidP="00CD479B">
            <w:pPr>
              <w:cnfStyle w:val="000000000000" w:firstRow="0" w:lastRow="0" w:firstColumn="0" w:lastColumn="0" w:oddVBand="0" w:evenVBand="0" w:oddHBand="0" w:evenHBand="0" w:firstRowFirstColumn="0" w:firstRowLastColumn="0" w:lastRowFirstColumn="0" w:lastRowLastColumn="0"/>
              <w:rPr>
                <w:sz w:val="16"/>
              </w:rPr>
            </w:pPr>
            <w:r w:rsidRPr="00BE5D61">
              <w:rPr>
                <w:sz w:val="16"/>
              </w:rPr>
              <w:t>Vertrag, Vertragsanbahnung (Vermittlungsvertrag) sowie gesetzliche Grundlage</w:t>
            </w:r>
          </w:p>
        </w:tc>
      </w:tr>
      <w:tr w:rsidR="00CD479B" w:rsidRPr="00BE5D61" w:rsidTr="004A4C3F">
        <w:tc>
          <w:tcPr>
            <w:cnfStyle w:val="000010000000" w:firstRow="0" w:lastRow="0" w:firstColumn="0" w:lastColumn="0" w:oddVBand="1" w:evenVBand="0" w:oddHBand="0" w:evenHBand="0" w:firstRowFirstColumn="0" w:firstRowLastColumn="0" w:lastRowFirstColumn="0" w:lastRowLastColumn="0"/>
            <w:tcW w:w="998" w:type="pct"/>
          </w:tcPr>
          <w:p w:rsidR="00CD479B" w:rsidRPr="00BE5D61" w:rsidRDefault="00CD479B" w:rsidP="00CD479B">
            <w:pPr>
              <w:rPr>
                <w:sz w:val="16"/>
              </w:rPr>
            </w:pPr>
            <w:r w:rsidRPr="00381CF9">
              <w:rPr>
                <w:sz w:val="16"/>
              </w:rPr>
              <w:t xml:space="preserve">Wie lange speichern wir Ihre Daten: </w:t>
            </w:r>
          </w:p>
        </w:tc>
        <w:tc>
          <w:tcPr>
            <w:tcW w:w="4002" w:type="pct"/>
          </w:tcPr>
          <w:p w:rsidR="00CD479B" w:rsidRPr="00BE5D61" w:rsidRDefault="00CD479B" w:rsidP="00CD479B">
            <w:pPr>
              <w:cnfStyle w:val="000000000000" w:firstRow="0" w:lastRow="0" w:firstColumn="0" w:lastColumn="0" w:oddVBand="0" w:evenVBand="0" w:oddHBand="0" w:evenHBand="0" w:firstRowFirstColumn="0" w:firstRowLastColumn="0" w:lastRowFirstColumn="0" w:lastRowLastColumn="0"/>
              <w:rPr>
                <w:sz w:val="16"/>
              </w:rPr>
            </w:pPr>
            <w:r w:rsidRPr="00BE5D61">
              <w:rPr>
                <w:sz w:val="16"/>
              </w:rPr>
              <w:t xml:space="preserve">Die Daten werden während der Dauer des Vertragsverhältnisses </w:t>
            </w:r>
            <w:r w:rsidRPr="00381CF9">
              <w:rPr>
                <w:sz w:val="16"/>
              </w:rPr>
              <w:t>und nach Beendigung dessen zumindest solange aufbewahrt, als gesetzliche Aufbewahrungsfristen bestehen oder Verjährungsfristen potentieller Rechtsansprüche noch nicht abgelaufen sind.</w:t>
            </w:r>
          </w:p>
        </w:tc>
      </w:tr>
      <w:tr w:rsidR="00CD479B" w:rsidRPr="00BE5D61" w:rsidTr="004A4C3F">
        <w:tc>
          <w:tcPr>
            <w:cnfStyle w:val="000010000000" w:firstRow="0" w:lastRow="0" w:firstColumn="0" w:lastColumn="0" w:oddVBand="1" w:evenVBand="0" w:oddHBand="0" w:evenHBand="0" w:firstRowFirstColumn="0" w:firstRowLastColumn="0" w:lastRowFirstColumn="0" w:lastRowLastColumn="0"/>
            <w:tcW w:w="998" w:type="pct"/>
          </w:tcPr>
          <w:p w:rsidR="00CD479B" w:rsidRPr="00381CF9" w:rsidRDefault="00CD479B" w:rsidP="00CD479B">
            <w:pPr>
              <w:rPr>
                <w:sz w:val="16"/>
              </w:rPr>
            </w:pPr>
            <w:r w:rsidRPr="00381CF9">
              <w:rPr>
                <w:sz w:val="16"/>
              </w:rPr>
              <w:t>An wen geben wir Ihre Daten weiter:</w:t>
            </w:r>
          </w:p>
          <w:p w:rsidR="00CD479B" w:rsidRPr="00BE5D61" w:rsidRDefault="00CD479B" w:rsidP="00CD479B">
            <w:pPr>
              <w:rPr>
                <w:sz w:val="16"/>
              </w:rPr>
            </w:pPr>
            <w:r w:rsidRPr="00381CF9">
              <w:rPr>
                <w:sz w:val="16"/>
              </w:rPr>
              <w:t>(mögliche Empfänger-kategorien)</w:t>
            </w:r>
          </w:p>
        </w:tc>
        <w:tc>
          <w:tcPr>
            <w:tcW w:w="4002" w:type="pct"/>
          </w:tcPr>
          <w:p w:rsidR="00CD479B" w:rsidRDefault="00CD479B" w:rsidP="00CD479B">
            <w:pPr>
              <w:pStyle w:val="Abstandvor"/>
              <w:cnfStyle w:val="000000000000" w:firstRow="0" w:lastRow="0" w:firstColumn="0" w:lastColumn="0" w:oddVBand="0" w:evenVBand="0" w:oddHBand="0" w:evenHBand="0" w:firstRowFirstColumn="0" w:firstRowLastColumn="0" w:lastRowFirstColumn="0" w:lastRowLastColumn="0"/>
              <w:rPr>
                <w:sz w:val="16"/>
              </w:rPr>
            </w:pPr>
            <w:r w:rsidRPr="00381CF9">
              <w:rPr>
                <w:sz w:val="16"/>
              </w:rPr>
              <w:t>Wir speichern und verarbeiten die uns übermittelten bzw. bekanntgegebenen personenbezogenen Daten nur soweit es mit der Abwicklung des Vertrages (</w:t>
            </w:r>
            <w:r>
              <w:rPr>
                <w:sz w:val="16"/>
              </w:rPr>
              <w:t>Vermittlungsvertrag</w:t>
            </w:r>
            <w:r w:rsidRPr="00381CF9">
              <w:rPr>
                <w:sz w:val="16"/>
              </w:rPr>
              <w:t xml:space="preserve">) im Zusammenhang steht. Eine Weitergabe erfolgt nur im minimal erforderlichen Umfang </w:t>
            </w:r>
            <w:r>
              <w:rPr>
                <w:sz w:val="16"/>
              </w:rPr>
              <w:t xml:space="preserve">und </w:t>
            </w:r>
            <w:r w:rsidRPr="00381CF9">
              <w:rPr>
                <w:sz w:val="16"/>
              </w:rPr>
              <w:t>soweit es für die Vertragsabwicklung notwendig</w:t>
            </w:r>
            <w:r>
              <w:rPr>
                <w:sz w:val="16"/>
              </w:rPr>
              <w:t xml:space="preserve"> ist</w:t>
            </w:r>
            <w:r w:rsidRPr="00381CF9">
              <w:rPr>
                <w:sz w:val="16"/>
              </w:rPr>
              <w:t>, auf einer gesetzlichen Grundlage beruht oder ein berechtigtes Interesse an der Geschäftsabwicklung beteiligter (Dritter) besteht.</w:t>
            </w:r>
          </w:p>
          <w:p w:rsidR="00CD479B" w:rsidRPr="00BE5D61" w:rsidRDefault="00CD479B" w:rsidP="00CD479B">
            <w:pPr>
              <w:pStyle w:val="Abstandvor"/>
              <w:cnfStyle w:val="000000000000" w:firstRow="0" w:lastRow="0" w:firstColumn="0" w:lastColumn="0" w:oddVBand="0" w:evenVBand="0" w:oddHBand="0" w:evenHBand="0" w:firstRowFirstColumn="0" w:firstRowLastColumn="0" w:lastRowFirstColumn="0" w:lastRowLastColumn="0"/>
              <w:rPr>
                <w:sz w:val="16"/>
              </w:rPr>
            </w:pPr>
            <w:r>
              <w:rPr>
                <w:sz w:val="16"/>
              </w:rPr>
              <w:t xml:space="preserve">Mögliche Empfänger können sein: </w:t>
            </w:r>
            <w:r w:rsidRPr="00BE5D61">
              <w:rPr>
                <w:sz w:val="16"/>
              </w:rPr>
              <w:t>Abteilungen des Unternehmens, die mit der Geschäftsabwicklung befasst sind (z</w:t>
            </w:r>
            <w:r>
              <w:rPr>
                <w:sz w:val="16"/>
              </w:rPr>
              <w:t>.</w:t>
            </w:r>
            <w:r w:rsidRPr="00BE5D61">
              <w:rPr>
                <w:sz w:val="16"/>
              </w:rPr>
              <w:t>B</w:t>
            </w:r>
            <w:r>
              <w:rPr>
                <w:sz w:val="16"/>
              </w:rPr>
              <w:t>.</w:t>
            </w:r>
            <w:r w:rsidRPr="00BE5D61">
              <w:rPr>
                <w:sz w:val="16"/>
              </w:rPr>
              <w:t xml:space="preserve"> EDV, sonstige Verwaltungseinheiten);</w:t>
            </w:r>
          </w:p>
          <w:p w:rsidR="00CD479B" w:rsidRPr="00BE5D61" w:rsidRDefault="00CD479B" w:rsidP="00CD479B">
            <w:pPr>
              <w:pStyle w:val="Abstandvor"/>
              <w:cnfStyle w:val="000000000000" w:firstRow="0" w:lastRow="0" w:firstColumn="0" w:lastColumn="0" w:oddVBand="0" w:evenVBand="0" w:oddHBand="0" w:evenHBand="0" w:firstRowFirstColumn="0" w:firstRowLastColumn="0" w:lastRowFirstColumn="0" w:lastRowLastColumn="0"/>
              <w:rPr>
                <w:sz w:val="16"/>
              </w:rPr>
            </w:pPr>
            <w:r w:rsidRPr="00BE5D61">
              <w:rPr>
                <w:sz w:val="16"/>
              </w:rPr>
              <w:t xml:space="preserve">an der Geschäftsabwicklung beteiligte Dritte (an der Geschäftsabwicklung notwendigerweise </w:t>
            </w:r>
            <w:r>
              <w:rPr>
                <w:sz w:val="16"/>
              </w:rPr>
              <w:t>teilnehmende</w:t>
            </w:r>
            <w:r w:rsidRPr="00BE5D61">
              <w:rPr>
                <w:sz w:val="16"/>
              </w:rPr>
              <w:t xml:space="preserve"> Personen und potentielle Vertragspartner,</w:t>
            </w:r>
            <w:r>
              <w:rPr>
                <w:sz w:val="16"/>
              </w:rPr>
              <w:t xml:space="preserve"> weitere Makler,</w:t>
            </w:r>
            <w:r w:rsidRPr="00BE5D61">
              <w:rPr>
                <w:sz w:val="16"/>
              </w:rPr>
              <w:t xml:space="preserve"> </w:t>
            </w:r>
            <w:r>
              <w:rPr>
                <w:sz w:val="16"/>
              </w:rPr>
              <w:t xml:space="preserve">Vermittlungsplattformen, </w:t>
            </w:r>
            <w:r w:rsidRPr="00BE5D61">
              <w:rPr>
                <w:sz w:val="16"/>
              </w:rPr>
              <w:t>Hausverwaltungen, Finanzierungsunternehmen, private und öffentliche Stellen, die Informationen zu Objekten bekannt geben können oder benötigen, Versicherungen)</w:t>
            </w:r>
          </w:p>
          <w:p w:rsidR="00CD479B" w:rsidRDefault="00CD479B" w:rsidP="00CD479B">
            <w:pPr>
              <w:pStyle w:val="Abstandvor"/>
              <w:cnfStyle w:val="000000000000" w:firstRow="0" w:lastRow="0" w:firstColumn="0" w:lastColumn="0" w:oddVBand="0" w:evenVBand="0" w:oddHBand="0" w:evenHBand="0" w:firstRowFirstColumn="0" w:firstRowLastColumn="0" w:lastRowFirstColumn="0" w:lastRowLastColumn="0"/>
              <w:rPr>
                <w:sz w:val="16"/>
              </w:rPr>
            </w:pPr>
            <w:r w:rsidRPr="00BE5D61">
              <w:rPr>
                <w:sz w:val="16"/>
              </w:rPr>
              <w:t>Dienstleister des Verantwortlichen (z.B. Steuerberater, Lohnverrechnung, Rechtsanwalt) sowie Behörden (Sozialversicherung, Finanzamt,</w:t>
            </w:r>
            <w:r>
              <w:rPr>
                <w:sz w:val="16"/>
              </w:rPr>
              <w:t xml:space="preserve"> Amt d. </w:t>
            </w:r>
            <w:proofErr w:type="spellStart"/>
            <w:r>
              <w:rPr>
                <w:sz w:val="16"/>
              </w:rPr>
              <w:t>Stmk</w:t>
            </w:r>
            <w:proofErr w:type="spellEnd"/>
            <w:r>
              <w:rPr>
                <w:sz w:val="16"/>
              </w:rPr>
              <w:t>. Landesregierung,</w:t>
            </w:r>
            <w:r w:rsidRPr="00BE5D61">
              <w:rPr>
                <w:sz w:val="16"/>
              </w:rPr>
              <w:t xml:space="preserve"> sonstige Behörden), Rechtsvertreter (bei der Durchsetzung von Rechten oder Abwehr von Ansprüchen oder im Rahmen von Behördenverfahren) oder Unternehmen, die im Rahmen der Betreuung der IT-Infrastruktur (Software, Hardware) als Auftragnehmer tätig sind. </w:t>
            </w:r>
          </w:p>
          <w:p w:rsidR="00CD479B" w:rsidRPr="00BE5D61" w:rsidRDefault="00CD479B" w:rsidP="00CD479B">
            <w:pPr>
              <w:pStyle w:val="Abstandvor"/>
              <w:cnfStyle w:val="000000000000" w:firstRow="0" w:lastRow="0" w:firstColumn="0" w:lastColumn="0" w:oddVBand="0" w:evenVBand="0" w:oddHBand="0" w:evenHBand="0" w:firstRowFirstColumn="0" w:firstRowLastColumn="0" w:lastRowFirstColumn="0" w:lastRowLastColumn="0"/>
              <w:rPr>
                <w:sz w:val="16"/>
              </w:rPr>
            </w:pPr>
            <w:r w:rsidRPr="00024CF3">
              <w:rPr>
                <w:b/>
                <w:sz w:val="16"/>
              </w:rPr>
              <w:t>Keinesfalls werden Ihre Daten zu Werbezwecken o.ä. weitergegeben. Unsere Mitarbeiter und unsere Dienstleistungsunternehmen sind zur Verschwiegenheit und zur Einhaltung der Datenschutzbestimmungen verpflichtet.</w:t>
            </w:r>
          </w:p>
        </w:tc>
      </w:tr>
    </w:tbl>
    <w:p w:rsidR="00057A9D" w:rsidRPr="00180C64" w:rsidRDefault="00057A9D" w:rsidP="00180C64">
      <w:r w:rsidRPr="00180C64">
        <w:t xml:space="preserve">Eine Übermittlung an Empfänger in einem Drittland (außerhalb der EU) oder an eine internationale Organisation </w:t>
      </w:r>
      <w:r w:rsidR="009E738C" w:rsidRPr="00180C64">
        <w:t xml:space="preserve">                                                                                                                                                                                                                                                                                                                                                                                                                                                                                                                                                                                                                                                                                                                                                                                                                                                                                                                                                                                                                                                                                                                                                                                                                                                                                                                                                                                                                                                                                                                                                                                                                     </w:t>
      </w:r>
      <w:r w:rsidR="00CD479B" w:rsidRPr="00CD479B">
        <w:rPr>
          <w:b/>
          <w:i/>
          <w:u w:val="single"/>
        </w:rPr>
        <w:t>ist nicht</w:t>
      </w:r>
      <w:r w:rsidR="00CD479B">
        <w:t xml:space="preserve"> </w:t>
      </w:r>
      <w:r w:rsidRPr="00180C64">
        <w:t>vorgesehen.</w:t>
      </w:r>
      <w:r w:rsidR="008C482C" w:rsidRPr="00180C64">
        <w:t xml:space="preserve"> </w:t>
      </w:r>
      <w:r w:rsidR="009A1A98">
        <w:t>Es besteht keine automatisierte Entscheidungsfindung (</w:t>
      </w:r>
      <w:proofErr w:type="spellStart"/>
      <w:r w:rsidR="009A1A98">
        <w:t>Profiling</w:t>
      </w:r>
      <w:proofErr w:type="spellEnd"/>
      <w:r w:rsidR="009A1A98">
        <w:t xml:space="preserve">). </w:t>
      </w:r>
    </w:p>
    <w:p w:rsidR="00D37B42" w:rsidRPr="00D37B42" w:rsidRDefault="00D37B42" w:rsidP="00D37B42">
      <w:bookmarkStart w:id="0" w:name="_Hlk509918712"/>
      <w:bookmarkStart w:id="1" w:name="_Hlk507062530"/>
      <w:r w:rsidRPr="00D37B42">
        <w:t>Die Angabe der Daten ist erforderlich, damit das Vertragsverhältnis ordnungsgemäß durchgeführt werden kann.</w:t>
      </w:r>
    </w:p>
    <w:tbl>
      <w:tblPr>
        <w:tblStyle w:val="Tipptabelle"/>
        <w:tblW w:w="5104" w:type="pct"/>
        <w:tblLook w:val="04A0" w:firstRow="1" w:lastRow="0" w:firstColumn="1" w:lastColumn="0" w:noHBand="0" w:noVBand="1"/>
      </w:tblPr>
      <w:tblGrid>
        <w:gridCol w:w="557"/>
        <w:gridCol w:w="8658"/>
      </w:tblGrid>
      <w:tr w:rsidR="00A46C59" w:rsidRPr="00BB543D" w:rsidTr="001B49CD">
        <w:tc>
          <w:tcPr>
            <w:cnfStyle w:val="001000000000" w:firstRow="0" w:lastRow="0" w:firstColumn="1" w:lastColumn="0" w:oddVBand="0" w:evenVBand="0" w:oddHBand="0" w:evenHBand="0" w:firstRowFirstColumn="0" w:firstRowLastColumn="0" w:lastRowFirstColumn="0" w:lastRowLastColumn="0"/>
            <w:tcW w:w="302" w:type="pct"/>
          </w:tcPr>
          <w:bookmarkEnd w:id="0"/>
          <w:bookmarkEnd w:id="1"/>
          <w:p w:rsidR="00A46C59" w:rsidRPr="00BB543D" w:rsidRDefault="00A46C59" w:rsidP="001B49CD">
            <w:r w:rsidRPr="00BB543D">
              <w:rPr>
                <w:noProof/>
                <w:lang w:val="de-AT" w:eastAsia="de-AT"/>
              </w:rPr>
              <mc:AlternateContent>
                <mc:Choice Requires="wpg">
                  <w:drawing>
                    <wp:inline distT="0" distB="0" distL="0" distR="0" wp14:anchorId="256C9C07" wp14:editId="52AA6D84">
                      <wp:extent cx="141605" cy="141605"/>
                      <wp:effectExtent l="0" t="0" r="0" b="0"/>
                      <wp:docPr id="4"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 name="Rechteck 5"/>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6" name="Freihandf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271D4C7"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DdT1gRewgAADAoAAAOAAAAAAAA&#10;AAAAAAAAAC4CAABkcnMvZTJvRG9jLnhtbFBLAQItABQABgAIAAAAIQAF4gw92QAAAAMBAAAPAAAA&#10;AAAAAAAAAAAAANUKAABkcnMvZG93bnJldi54bWxQSwUGAAAAAAQABADzAAAA2wsAAAAA&#10;">
                      <v:rect id="Rechteck 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" fillcolor="#5b9bd5" stroked="f" strokeweight="0"/>
                      <v:shape id="Freihandform 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8" w:type="pct"/>
          </w:tcPr>
          <w:p w:rsidR="008F44A8" w:rsidRPr="008F44A8" w:rsidRDefault="00A46C59" w:rsidP="008F44A8">
            <w:pPr>
              <w:pStyle w:val="Tipptext"/>
              <w:cnfStyle w:val="000000000000" w:firstRow="0" w:lastRow="0" w:firstColumn="0" w:lastColumn="0" w:oddVBand="0" w:evenVBand="0" w:oddHBand="0" w:evenHBand="0" w:firstRowFirstColumn="0" w:firstRowLastColumn="0" w:lastRowFirstColumn="0" w:lastRowLastColumn="0"/>
            </w:pPr>
            <w:r w:rsidRPr="008C482C">
              <w:t xml:space="preserve"> </w:t>
            </w:r>
            <w:r w:rsidR="00D37B42" w:rsidRPr="00D37B42">
              <w:t>Als betroffener Person steht Ihnen grundsätzlich das Recht auf Auskunft, Berichtigung, Löschung, Einschränkung, Widerspruch und Datenübertragbarkeit im Rahmen der gesetzlichen Bestimmungen zu. Zur Ausübung Ihrer Rechte wenden Sie sich bitte an:</w:t>
            </w:r>
            <w:r w:rsidR="008F44A8" w:rsidRPr="008F44A8">
              <w:t xml:space="preserve"> </w:t>
            </w:r>
          </w:p>
          <w:p w:rsidR="008F44A8" w:rsidRPr="008F44A8" w:rsidRDefault="008F44A8" w:rsidP="008F44A8">
            <w:pPr>
              <w:pStyle w:val="Tipptext"/>
              <w:cnfStyle w:val="000000000000" w:firstRow="0" w:lastRow="0" w:firstColumn="0" w:lastColumn="0" w:oddVBand="0" w:evenVBand="0" w:oddHBand="0" w:evenHBand="0" w:firstRowFirstColumn="0" w:firstRowLastColumn="0" w:lastRowFirstColumn="0" w:lastRowLastColumn="0"/>
            </w:pPr>
            <w:r w:rsidRPr="008F44A8">
              <w:t>[</w:t>
            </w:r>
            <w:r w:rsidR="00CD479B">
              <w:t xml:space="preserve">Leykam </w:t>
            </w:r>
            <w:proofErr w:type="spellStart"/>
            <w:r w:rsidR="00CD479B">
              <w:t>Gemeinn</w:t>
            </w:r>
            <w:proofErr w:type="spellEnd"/>
            <w:r w:rsidR="00CD479B">
              <w:t xml:space="preserve">. Wohn-, Bau- u. </w:t>
            </w:r>
            <w:proofErr w:type="spellStart"/>
            <w:r w:rsidR="00CD479B">
              <w:t>Siedlungsges</w:t>
            </w:r>
            <w:proofErr w:type="spellEnd"/>
            <w:r w:rsidR="00CD479B">
              <w:t xml:space="preserve">. </w:t>
            </w:r>
            <w:proofErr w:type="spellStart"/>
            <w:r w:rsidR="00CD479B">
              <w:t>m.b.H</w:t>
            </w:r>
            <w:proofErr w:type="spellEnd"/>
            <w:r w:rsidR="00CD479B">
              <w:t xml:space="preserve"> (03124/2400 od. leykam@leykam-siedlung.at</w:t>
            </w:r>
            <w:r w:rsidR="00CD479B" w:rsidRPr="008F44A8">
              <w:t>)]</w:t>
            </w:r>
            <w:bookmarkStart w:id="2" w:name="_GoBack"/>
            <w:bookmarkEnd w:id="2"/>
          </w:p>
          <w:p w:rsidR="00A46C59" w:rsidRPr="00BB543D" w:rsidRDefault="00A46C59" w:rsidP="001B49CD">
            <w:pPr>
              <w:pStyle w:val="Tipptext"/>
              <w:cnfStyle w:val="000000000000" w:firstRow="0" w:lastRow="0" w:firstColumn="0" w:lastColumn="0" w:oddVBand="0" w:evenVBand="0" w:oddHBand="0" w:evenHBand="0" w:firstRowFirstColumn="0" w:firstRowLastColumn="0" w:lastRowFirstColumn="0" w:lastRowLastColumn="0"/>
            </w:pPr>
            <w:r>
              <w:t>Wenn Sie glauben, dass die Verarbeitung Ihrer Daten gegen das Datenschutzrecht verstößt oder Ihre datenschutzrechtlichen Ansprüche sonst in irgendeiner Weise verletzt worden sind, können Sie sich bei der</w:t>
            </w:r>
            <w:r w:rsidR="00254477">
              <w:t xml:space="preserve"> </w:t>
            </w:r>
            <w:r>
              <w:t xml:space="preserve"> Datenschutzbehörde </w:t>
            </w:r>
            <w:r w:rsidR="00381CF9">
              <w:t>beschweren</w:t>
            </w:r>
            <w:r>
              <w:t>.</w:t>
            </w:r>
          </w:p>
        </w:tc>
      </w:tr>
    </w:tbl>
    <w:p w:rsidR="004A4C3F" w:rsidRPr="00EC7DA2" w:rsidRDefault="004A4C3F">
      <w:pPr>
        <w:rPr>
          <w:b/>
        </w:rPr>
      </w:pPr>
    </w:p>
    <w:sectPr w:rsidR="004A4C3F" w:rsidRPr="00EC7DA2" w:rsidSect="00FA1114">
      <w:headerReference w:type="default" r:id="rId9"/>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91E" w:rsidRDefault="002B091E">
      <w:pPr>
        <w:spacing w:after="0"/>
      </w:pPr>
      <w:r>
        <w:separator/>
      </w:r>
    </w:p>
  </w:endnote>
  <w:endnote w:type="continuationSeparator" w:id="0">
    <w:p w:rsidR="002B091E" w:rsidRDefault="002B09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91E" w:rsidRDefault="002B091E">
      <w:pPr>
        <w:spacing w:after="0"/>
      </w:pPr>
      <w:r>
        <w:separator/>
      </w:r>
    </w:p>
  </w:footnote>
  <w:footnote w:type="continuationSeparator" w:id="0">
    <w:p w:rsidR="002B091E" w:rsidRDefault="002B09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9CD" w:rsidRDefault="001B49CD">
    <w:pPr>
      <w:pStyle w:val="Kopfzeile"/>
    </w:pPr>
    <w:r>
      <w:rPr>
        <w:noProof/>
        <w:lang w:val="de-AT" w:eastAsia="de-AT"/>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Textfeld 22" descr="Seitenzahl"/>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49CD" w:rsidRDefault="001B49CD">
                          <w:pPr>
                            <w:pStyle w:val="Fu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2" o:spid="_x0000_s1026" type="#_x0000_t202" alt="Seitenzahl"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LPnP8J/AgAAZgUA&#10;AA4AAAAAAAAAAAAAAAAALgIAAGRycy9lMm9Eb2MueG1sUEsBAi0AFAAGAAgAAAAhAArdD7zaAAAA&#10;AwEAAA8AAAAAAAAAAAAAAAAA2QQAAGRycy9kb3ducmV2LnhtbFBLBQYAAAAABAAEAPMAAADgBQAA&#10;AAA=&#10;" filled="f" stroked="f" strokeweight=".5pt">
              <v:textbox inset="0,0,0,0">
                <w:txbxContent>
                  <w:p w:rsidR="001B49CD" w:rsidRDefault="001B49CD">
                    <w:pPr>
                      <w:pStyle w:val="Fuzeile"/>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9E0A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Aufzhlungszeiche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hyphenationZone w:val="425"/>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D"/>
    <w:rsid w:val="00000144"/>
    <w:rsid w:val="00057A9D"/>
    <w:rsid w:val="000804DB"/>
    <w:rsid w:val="00093C7E"/>
    <w:rsid w:val="000C3CE2"/>
    <w:rsid w:val="001025B1"/>
    <w:rsid w:val="00103557"/>
    <w:rsid w:val="001558A1"/>
    <w:rsid w:val="00180C64"/>
    <w:rsid w:val="001B49CD"/>
    <w:rsid w:val="001C21AB"/>
    <w:rsid w:val="00200E27"/>
    <w:rsid w:val="00212E96"/>
    <w:rsid w:val="00252646"/>
    <w:rsid w:val="00254477"/>
    <w:rsid w:val="002769CE"/>
    <w:rsid w:val="00283D5A"/>
    <w:rsid w:val="00296D47"/>
    <w:rsid w:val="002A0452"/>
    <w:rsid w:val="002B091E"/>
    <w:rsid w:val="002C4530"/>
    <w:rsid w:val="002C471B"/>
    <w:rsid w:val="00307329"/>
    <w:rsid w:val="00381CF9"/>
    <w:rsid w:val="0045274D"/>
    <w:rsid w:val="004A4C3F"/>
    <w:rsid w:val="004B049E"/>
    <w:rsid w:val="004E3205"/>
    <w:rsid w:val="00512311"/>
    <w:rsid w:val="005F657E"/>
    <w:rsid w:val="00625D12"/>
    <w:rsid w:val="006B2E16"/>
    <w:rsid w:val="006B608F"/>
    <w:rsid w:val="006E0D8A"/>
    <w:rsid w:val="007725EB"/>
    <w:rsid w:val="00805966"/>
    <w:rsid w:val="00845E92"/>
    <w:rsid w:val="008A3DC1"/>
    <w:rsid w:val="008B5FFB"/>
    <w:rsid w:val="008C482C"/>
    <w:rsid w:val="008F44A8"/>
    <w:rsid w:val="00942F2F"/>
    <w:rsid w:val="00987C1E"/>
    <w:rsid w:val="009A1A98"/>
    <w:rsid w:val="009E738C"/>
    <w:rsid w:val="00A46C59"/>
    <w:rsid w:val="00A65D05"/>
    <w:rsid w:val="00A901A6"/>
    <w:rsid w:val="00B204C8"/>
    <w:rsid w:val="00B37954"/>
    <w:rsid w:val="00B4224B"/>
    <w:rsid w:val="00B668CC"/>
    <w:rsid w:val="00B940C4"/>
    <w:rsid w:val="00BB543D"/>
    <w:rsid w:val="00BE5D61"/>
    <w:rsid w:val="00BE6390"/>
    <w:rsid w:val="00C01A3F"/>
    <w:rsid w:val="00C37ABA"/>
    <w:rsid w:val="00C47C22"/>
    <w:rsid w:val="00C76755"/>
    <w:rsid w:val="00CD479B"/>
    <w:rsid w:val="00D37B42"/>
    <w:rsid w:val="00D97F22"/>
    <w:rsid w:val="00DD63C7"/>
    <w:rsid w:val="00E5012A"/>
    <w:rsid w:val="00E81C38"/>
    <w:rsid w:val="00EC7DA2"/>
    <w:rsid w:val="00EF5FA0"/>
    <w:rsid w:val="00F61EE6"/>
    <w:rsid w:val="00FA1114"/>
    <w:rsid w:val="00FA1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C18C295"/>
  <w15:chartTrackingRefBased/>
  <w15:docId w15:val="{90F45698-15A4-4C3F-973A-864E5DA2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de-DE" w:eastAsia="de-DE"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0C64"/>
    <w:pPr>
      <w:spacing w:before="60" w:after="120" w:line="240" w:lineRule="auto"/>
    </w:pPr>
  </w:style>
  <w:style w:type="paragraph" w:styleId="berschrift1">
    <w:name w:val="heading 1"/>
    <w:basedOn w:val="Standard"/>
    <w:next w:val="Standard"/>
    <w:link w:val="berschrift1Zchn"/>
    <w:uiPriority w:val="9"/>
    <w:qFormat/>
    <w:pPr>
      <w:keepNext/>
      <w:keepLines/>
      <w:spacing w:before="600" w:after="240"/>
      <w:outlineLvl w:val="0"/>
    </w:pPr>
    <w:rPr>
      <w:b/>
      <w:bCs/>
      <w:caps/>
      <w:color w:val="1F4E79" w:themeColor="accent1" w:themeShade="80"/>
      <w:sz w:val="28"/>
      <w:szCs w:val="28"/>
    </w:rPr>
  </w:style>
  <w:style w:type="paragraph" w:styleId="berschrift2">
    <w:name w:val="heading 2"/>
    <w:basedOn w:val="Standard"/>
    <w:next w:val="Standard"/>
    <w:link w:val="berschrift2Zchn"/>
    <w:uiPriority w:val="9"/>
    <w:unhideWhenUsed/>
    <w:qFormat/>
    <w:pPr>
      <w:keepNext/>
      <w:keepLines/>
      <w:spacing w:before="360"/>
      <w:outlineLvl w:val="1"/>
    </w:pPr>
    <w:rPr>
      <w:b/>
      <w:bCs/>
      <w:color w:val="5B9BD5"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76755"/>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24"/>
      <w:szCs w:val="38"/>
    </w:rPr>
  </w:style>
  <w:style w:type="character" w:customStyle="1" w:styleId="TitelZchn">
    <w:name w:val="Titel Zchn"/>
    <w:basedOn w:val="Absatz-Standardschriftart"/>
    <w:link w:val="Titel"/>
    <w:uiPriority w:val="10"/>
    <w:rsid w:val="00C76755"/>
    <w:rPr>
      <w:rFonts w:asciiTheme="majorHAnsi" w:eastAsiaTheme="majorEastAsia" w:hAnsiTheme="majorHAnsi" w:cstheme="majorBidi"/>
      <w:caps/>
      <w:color w:val="1F4E79" w:themeColor="accent1" w:themeShade="80"/>
      <w:kern w:val="28"/>
      <w:sz w:val="24"/>
      <w:szCs w:val="3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093C7E"/>
    <w:pPr>
      <w:numPr>
        <w:ilvl w:val="1"/>
      </w:numPr>
      <w:pBdr>
        <w:left w:val="double" w:sz="18" w:space="4" w:color="1F4E79" w:themeColor="accent1" w:themeShade="80"/>
      </w:pBdr>
      <w:spacing w:before="80" w:after="0" w:line="280" w:lineRule="exact"/>
    </w:pPr>
    <w:rPr>
      <w:b/>
      <w:bCs/>
      <w:color w:val="5B9BD5" w:themeColor="accent1"/>
      <w:szCs w:val="24"/>
    </w:rPr>
  </w:style>
  <w:style w:type="character" w:customStyle="1" w:styleId="UntertitelZchn">
    <w:name w:val="Untertitel Zchn"/>
    <w:basedOn w:val="Absatz-Standardschriftart"/>
    <w:link w:val="Untertitel"/>
    <w:uiPriority w:val="11"/>
    <w:rsid w:val="00093C7E"/>
    <w:rPr>
      <w:b/>
      <w:bCs/>
      <w:color w:val="5B9BD5" w:themeColor="accent1"/>
      <w:szCs w:val="24"/>
    </w:rPr>
  </w:style>
  <w:style w:type="character" w:customStyle="1" w:styleId="berschrift1Zchn">
    <w:name w:val="Überschrift 1 Zchn"/>
    <w:basedOn w:val="Absatz-Standardschriftart"/>
    <w:link w:val="berschrift1"/>
    <w:uiPriority w:val="9"/>
    <w:rPr>
      <w:b/>
      <w:bCs/>
      <w:caps/>
      <w:color w:val="1F4E79" w:themeColor="accent1" w:themeShade="80"/>
      <w:sz w:val="28"/>
      <w:szCs w:val="28"/>
    </w:rPr>
  </w:style>
  <w:style w:type="table" w:customStyle="1" w:styleId="Tipptabelle">
    <w:name w:val="Tipptabelle"/>
    <w:basedOn w:val="NormaleTabelle"/>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ptext">
    <w:name w:val="Tipptext"/>
    <w:basedOn w:val="Standard"/>
    <w:uiPriority w:val="99"/>
    <w:pPr>
      <w:spacing w:after="160" w:line="264" w:lineRule="auto"/>
      <w:ind w:right="576"/>
    </w:pPr>
    <w:rPr>
      <w:i/>
      <w:iCs/>
      <w:color w:val="7F7F7F" w:themeColor="text1" w:themeTint="80"/>
      <w:sz w:val="16"/>
      <w:szCs w:val="16"/>
    </w:rPr>
  </w:style>
  <w:style w:type="character" w:styleId="Platzhaltertext">
    <w:name w:val="Placeholder Text"/>
    <w:basedOn w:val="Absatz-Standardschriftart"/>
    <w:uiPriority w:val="99"/>
    <w:semiHidden/>
    <w:rPr>
      <w:color w:val="808080"/>
    </w:rPr>
  </w:style>
  <w:style w:type="paragraph" w:styleId="KeinLeerraum">
    <w:name w:val="No Spacing"/>
    <w:uiPriority w:val="36"/>
    <w:qFormat/>
    <w:pPr>
      <w:spacing w:after="0" w:line="240" w:lineRule="auto"/>
    </w:pPr>
  </w:style>
  <w:style w:type="character" w:customStyle="1" w:styleId="berschrift2Zchn">
    <w:name w:val="Überschrift 2 Zchn"/>
    <w:basedOn w:val="Absatz-Standardschriftart"/>
    <w:link w:val="berschrift2"/>
    <w:uiPriority w:val="9"/>
    <w:rPr>
      <w:b/>
      <w:bCs/>
      <w:color w:val="5B9BD5" w:themeColor="accent1"/>
      <w:sz w:val="24"/>
      <w:szCs w:val="24"/>
    </w:rPr>
  </w:style>
  <w:style w:type="paragraph" w:styleId="Aufzhlungszeichen">
    <w:name w:val="List Bullet"/>
    <w:basedOn w:val="Standard"/>
    <w:uiPriority w:val="1"/>
    <w:unhideWhenUsed/>
    <w:qFormat/>
    <w:pPr>
      <w:numPr>
        <w:numId w:val="2"/>
      </w:numPr>
      <w:spacing w:after="60"/>
    </w:pPr>
  </w:style>
  <w:style w:type="paragraph" w:styleId="Kopfzeile">
    <w:name w:val="header"/>
    <w:basedOn w:val="Standard"/>
    <w:link w:val="KopfzeileZchn"/>
    <w:uiPriority w:val="99"/>
    <w:unhideWhenUsed/>
    <w:pPr>
      <w:tabs>
        <w:tab w:val="center" w:pos="4680"/>
        <w:tab w:val="right" w:pos="9360"/>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00" w:after="0"/>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uzeileZchn">
    <w:name w:val="Fußzeile Zchn"/>
    <w:basedOn w:val="Absatz-Standardschriftart"/>
    <w:link w:val="Fuzeile"/>
    <w:uiPriority w:val="99"/>
    <w:rPr>
      <w:rFonts w:asciiTheme="majorHAnsi" w:eastAsiaTheme="majorEastAsia" w:hAnsiTheme="majorHAnsi" w:cstheme="majorBidi"/>
      <w:noProof/>
      <w:color w:val="1F4E79" w:themeColor="accent1" w:themeShade="80"/>
      <w:sz w:val="20"/>
      <w:szCs w:val="20"/>
    </w:rPr>
  </w:style>
  <w:style w:type="table" w:customStyle="1" w:styleId="TabelleGitternetz4Akzent1">
    <w:name w:val="Tabelle Gitternetz 4 Akzent 1"/>
    <w:basedOn w:val="NormaleTabelle"/>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hell">
    <w:name w:val="Gitternetz Tabelle hell"/>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kttabelle">
    <w:name w:val="Projekttabelle"/>
    <w:basedOn w:val="NormaleTabelle"/>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ellentextdezimal">
    <w:name w:val="Tabellentext dezimal"/>
    <w:basedOn w:val="Standard"/>
    <w:uiPriority w:val="12"/>
    <w:qFormat/>
    <w:pPr>
      <w:tabs>
        <w:tab w:val="decimal" w:pos="936"/>
      </w:tabs>
      <w:spacing w:before="120"/>
    </w:pPr>
  </w:style>
  <w:style w:type="paragraph" w:customStyle="1" w:styleId="Signatur">
    <w:name w:val="Signatur"/>
    <w:basedOn w:val="Standard"/>
    <w:link w:val="Signaturzeichen"/>
    <w:uiPriority w:val="12"/>
    <w:unhideWhenUsed/>
    <w:qFormat/>
    <w:pPr>
      <w:spacing w:before="960" w:after="0"/>
    </w:pPr>
  </w:style>
  <w:style w:type="character" w:customStyle="1" w:styleId="Signaturzeichen">
    <w:name w:val="Signaturzeichen"/>
    <w:basedOn w:val="Absatz-Standardschriftart"/>
    <w:link w:val="Signatur"/>
    <w:uiPriority w:val="12"/>
  </w:style>
  <w:style w:type="paragraph" w:customStyle="1" w:styleId="Abstandvor">
    <w:name w:val="Abstand vor"/>
    <w:basedOn w:val="Standard"/>
    <w:uiPriority w:val="2"/>
    <w:qFormat/>
    <w:pPr>
      <w:spacing w:before="240"/>
    </w:pPr>
  </w:style>
  <w:style w:type="paragraph" w:styleId="Sprechblasentext">
    <w:name w:val="Balloon Text"/>
    <w:basedOn w:val="Standard"/>
    <w:link w:val="SprechblasentextZchn"/>
    <w:uiPriority w:val="99"/>
    <w:semiHidden/>
    <w:unhideWhenUsed/>
    <w:rsid w:val="00C37ABA"/>
    <w:pPr>
      <w:spacing w:after="0"/>
    </w:pPr>
    <w:rPr>
      <w:rFonts w:ascii="Segoe UI" w:hAnsi="Segoe UI" w:cs="Segoe UI"/>
    </w:rPr>
  </w:style>
  <w:style w:type="character" w:customStyle="1" w:styleId="SprechblasentextZchn">
    <w:name w:val="Sprechblasentext Zchn"/>
    <w:basedOn w:val="Absatz-Standardschriftart"/>
    <w:link w:val="Sprechblasentext"/>
    <w:uiPriority w:val="99"/>
    <w:semiHidden/>
    <w:rsid w:val="00C37ABA"/>
    <w:rPr>
      <w:rFonts w:ascii="Segoe UI" w:hAnsi="Segoe UI" w:cs="Segoe UI"/>
    </w:rPr>
  </w:style>
  <w:style w:type="character" w:styleId="Hervorhebung">
    <w:name w:val="Emphasis"/>
    <w:basedOn w:val="Absatz-Standardschriftart"/>
    <w:uiPriority w:val="20"/>
    <w:qFormat/>
    <w:rsid w:val="002A0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46658\AppData\Roaming\Microsoft\Templates\Genehmigungsformular%20f&#252;r%20Projekt&#228;nderung.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688DE243-0C89-45A4-AD1B-D9337DF0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Genehmigungsformular für Projektänderung</Template>
  <TotalTime>0</TotalTime>
  <Pages>1</Pages>
  <Words>732</Words>
  <Characters>4612</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Sammer</dc:creator>
  <cp:keywords/>
  <dc:description/>
  <cp:lastModifiedBy>Joachim Egger</cp:lastModifiedBy>
  <cp:revision>2</cp:revision>
  <cp:lastPrinted>2018-02-28T09:03:00Z</cp:lastPrinted>
  <dcterms:created xsi:type="dcterms:W3CDTF">2018-05-14T07:39:00Z</dcterms:created>
  <dcterms:modified xsi:type="dcterms:W3CDTF">2018-05-14T07:39:00Z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